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C1" w:rsidRPr="00A26A39" w:rsidRDefault="00A26A39" w:rsidP="00A651C1">
      <w:pPr>
        <w:spacing w:line="240" w:lineRule="auto"/>
        <w:jc w:val="both"/>
        <w:rPr>
          <w:color w:val="FF0000"/>
          <w:sz w:val="24"/>
        </w:rPr>
      </w:pPr>
      <w:r>
        <w:rPr>
          <w:color w:val="FF0000"/>
          <w:sz w:val="24"/>
        </w:rPr>
        <w:t>Name der Lehrkraft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 w:rsidR="004361C3" w:rsidRPr="00A26A39">
        <w:rPr>
          <w:color w:val="FF0000"/>
          <w:sz w:val="24"/>
        </w:rPr>
        <w:t>Datum</w:t>
      </w:r>
    </w:p>
    <w:p w:rsidR="00A651C1" w:rsidRPr="00A26A39" w:rsidRDefault="00A651C1" w:rsidP="00A651C1">
      <w:pPr>
        <w:spacing w:line="240" w:lineRule="auto"/>
        <w:jc w:val="both"/>
        <w:rPr>
          <w:color w:val="FF0000"/>
          <w:sz w:val="24"/>
        </w:rPr>
      </w:pPr>
      <w:r w:rsidRPr="00A26A39">
        <w:rPr>
          <w:color w:val="FF0000"/>
          <w:sz w:val="24"/>
        </w:rPr>
        <w:t>Schulname</w:t>
      </w:r>
    </w:p>
    <w:p w:rsidR="00A651C1" w:rsidRPr="004361C3" w:rsidRDefault="00A651C1" w:rsidP="00A651C1">
      <w:pPr>
        <w:spacing w:line="240" w:lineRule="auto"/>
        <w:jc w:val="both"/>
        <w:rPr>
          <w:sz w:val="24"/>
        </w:rPr>
      </w:pPr>
      <w:r w:rsidRPr="004361C3">
        <w:rPr>
          <w:sz w:val="24"/>
        </w:rPr>
        <w:t>Abteilung für Fertigungstechnik</w:t>
      </w:r>
    </w:p>
    <w:p w:rsidR="00A651C1" w:rsidRPr="00A26A39" w:rsidRDefault="00A651C1" w:rsidP="00A651C1">
      <w:pPr>
        <w:spacing w:line="240" w:lineRule="auto"/>
        <w:jc w:val="both"/>
        <w:rPr>
          <w:color w:val="FF0000"/>
          <w:sz w:val="24"/>
        </w:rPr>
      </w:pPr>
      <w:proofErr w:type="spellStart"/>
      <w:r w:rsidRPr="00A26A39">
        <w:rPr>
          <w:color w:val="FF0000"/>
          <w:sz w:val="24"/>
        </w:rPr>
        <w:t>Schulort</w:t>
      </w:r>
      <w:proofErr w:type="spellEnd"/>
    </w:p>
    <w:p w:rsidR="00A651C1" w:rsidRPr="004361C3" w:rsidRDefault="00A651C1" w:rsidP="00A651C1">
      <w:pPr>
        <w:spacing w:line="240" w:lineRule="auto"/>
        <w:jc w:val="both"/>
        <w:rPr>
          <w:sz w:val="24"/>
        </w:rPr>
      </w:pPr>
    </w:p>
    <w:p w:rsidR="00A651C1" w:rsidRPr="004361C3" w:rsidRDefault="00A651C1" w:rsidP="00A651C1">
      <w:pPr>
        <w:spacing w:line="240" w:lineRule="auto"/>
        <w:jc w:val="both"/>
        <w:rPr>
          <w:sz w:val="24"/>
        </w:rPr>
      </w:pPr>
    </w:p>
    <w:p w:rsidR="00A651C1" w:rsidRPr="004361C3" w:rsidRDefault="00A651C1" w:rsidP="00A651C1">
      <w:pPr>
        <w:spacing w:line="240" w:lineRule="auto"/>
        <w:jc w:val="both"/>
        <w:rPr>
          <w:sz w:val="24"/>
        </w:rPr>
      </w:pPr>
      <w:r w:rsidRPr="004361C3">
        <w:rPr>
          <w:sz w:val="24"/>
        </w:rPr>
        <w:t>An alle Kollegen und Kolleginnen der</w:t>
      </w:r>
      <w:r w:rsidR="00A26A39" w:rsidRPr="00A26A39">
        <w:rPr>
          <w:sz w:val="24"/>
        </w:rPr>
        <w:t xml:space="preserve"> </w:t>
      </w:r>
      <w:r w:rsidR="00A26A39" w:rsidRPr="004361C3">
        <w:rPr>
          <w:sz w:val="24"/>
        </w:rPr>
        <w:t>Abteilung für Fertigungstechnik</w:t>
      </w:r>
    </w:p>
    <w:p w:rsidR="00A651C1" w:rsidRPr="004361C3" w:rsidRDefault="00A651C1" w:rsidP="00A651C1">
      <w:pPr>
        <w:jc w:val="both"/>
        <w:rPr>
          <w:sz w:val="24"/>
        </w:rPr>
      </w:pPr>
    </w:p>
    <w:p w:rsidR="00A651C1" w:rsidRPr="004361C3" w:rsidRDefault="00A651C1" w:rsidP="00A651C1">
      <w:pPr>
        <w:jc w:val="both"/>
        <w:rPr>
          <w:sz w:val="24"/>
        </w:rPr>
      </w:pPr>
    </w:p>
    <w:p w:rsidR="00C7704B" w:rsidRPr="004361C3" w:rsidRDefault="00C7704B" w:rsidP="00A651C1">
      <w:pPr>
        <w:jc w:val="both"/>
        <w:rPr>
          <w:sz w:val="24"/>
        </w:rPr>
      </w:pPr>
      <w:r w:rsidRPr="004361C3">
        <w:rPr>
          <w:sz w:val="24"/>
        </w:rPr>
        <w:t>Liebe Kolleg</w:t>
      </w:r>
      <w:r w:rsidR="00A26A39">
        <w:rPr>
          <w:sz w:val="24"/>
        </w:rPr>
        <w:t>innen und Kolleg</w:t>
      </w:r>
      <w:r w:rsidRPr="004361C3">
        <w:rPr>
          <w:sz w:val="24"/>
        </w:rPr>
        <w:t>en,</w:t>
      </w:r>
    </w:p>
    <w:p w:rsidR="00A651C1" w:rsidRPr="004361C3" w:rsidRDefault="00C7704B" w:rsidP="00A651C1">
      <w:pPr>
        <w:jc w:val="both"/>
        <w:rPr>
          <w:sz w:val="24"/>
        </w:rPr>
      </w:pPr>
      <w:r w:rsidRPr="004361C3">
        <w:rPr>
          <w:sz w:val="24"/>
        </w:rPr>
        <w:t>heute habe ich eine E-Mail vo</w:t>
      </w:r>
      <w:r w:rsidR="00A651C1" w:rsidRPr="004361C3">
        <w:rPr>
          <w:sz w:val="24"/>
        </w:rPr>
        <w:t xml:space="preserve">n der Wetterbehörde in </w:t>
      </w:r>
      <w:proofErr w:type="spellStart"/>
      <w:r w:rsidR="00A651C1" w:rsidRPr="00A26A39">
        <w:rPr>
          <w:color w:val="FF0000"/>
          <w:sz w:val="24"/>
        </w:rPr>
        <w:t>Schulort</w:t>
      </w:r>
      <w:proofErr w:type="spellEnd"/>
      <w:r w:rsidR="00A651C1" w:rsidRPr="00A26A39">
        <w:rPr>
          <w:color w:val="FF0000"/>
          <w:sz w:val="24"/>
        </w:rPr>
        <w:t xml:space="preserve"> </w:t>
      </w:r>
      <w:r w:rsidR="00A651C1" w:rsidRPr="004361C3">
        <w:rPr>
          <w:sz w:val="24"/>
        </w:rPr>
        <w:t xml:space="preserve">erhalten. Diese fragt nach </w:t>
      </w:r>
      <w:r w:rsidRPr="004361C3">
        <w:rPr>
          <w:sz w:val="24"/>
        </w:rPr>
        <w:t>Vorschläge</w:t>
      </w:r>
      <w:r w:rsidR="00A651C1" w:rsidRPr="004361C3">
        <w:rPr>
          <w:sz w:val="24"/>
        </w:rPr>
        <w:t>n</w:t>
      </w:r>
      <w:r w:rsidRPr="004361C3">
        <w:rPr>
          <w:sz w:val="24"/>
        </w:rPr>
        <w:t xml:space="preserve">, wie man </w:t>
      </w:r>
      <w:r w:rsidR="00C556D3" w:rsidRPr="004361C3">
        <w:rPr>
          <w:sz w:val="24"/>
        </w:rPr>
        <w:t>kostengünstig und relativ</w:t>
      </w:r>
      <w:r w:rsidRPr="004361C3">
        <w:rPr>
          <w:sz w:val="24"/>
        </w:rPr>
        <w:t xml:space="preserve"> primitiv eine Wetterstation bauen kann. Genau dort kommen Sie</w:t>
      </w:r>
      <w:r w:rsidR="00A26A39">
        <w:rPr>
          <w:sz w:val="24"/>
        </w:rPr>
        <w:t>,</w:t>
      </w:r>
      <w:r w:rsidRPr="004361C3">
        <w:rPr>
          <w:sz w:val="24"/>
        </w:rPr>
        <w:t xml:space="preserve"> liebe Kolleg</w:t>
      </w:r>
      <w:r w:rsidR="00A26A39">
        <w:rPr>
          <w:sz w:val="24"/>
        </w:rPr>
        <w:t>inn</w:t>
      </w:r>
      <w:r w:rsidRPr="004361C3">
        <w:rPr>
          <w:sz w:val="24"/>
        </w:rPr>
        <w:t xml:space="preserve">en </w:t>
      </w:r>
      <w:r w:rsidR="00A26A39">
        <w:rPr>
          <w:sz w:val="24"/>
        </w:rPr>
        <w:t>und Kolleg</w:t>
      </w:r>
      <w:r w:rsidR="00A651C1" w:rsidRPr="004361C3">
        <w:rPr>
          <w:sz w:val="24"/>
        </w:rPr>
        <w:t xml:space="preserve">en </w:t>
      </w:r>
      <w:r w:rsidRPr="004361C3">
        <w:rPr>
          <w:sz w:val="24"/>
        </w:rPr>
        <w:t>unserer Technikabteilung</w:t>
      </w:r>
      <w:r w:rsidR="00A26A39">
        <w:rPr>
          <w:sz w:val="24"/>
        </w:rPr>
        <w:t>,</w:t>
      </w:r>
      <w:r w:rsidRPr="004361C3">
        <w:rPr>
          <w:sz w:val="24"/>
        </w:rPr>
        <w:t xml:space="preserve"> ins Spiel. </w:t>
      </w:r>
    </w:p>
    <w:p w:rsidR="004361C3" w:rsidRPr="004361C3" w:rsidRDefault="00C7704B" w:rsidP="00A651C1">
      <w:pPr>
        <w:jc w:val="both"/>
        <w:rPr>
          <w:sz w:val="24"/>
        </w:rPr>
      </w:pPr>
      <w:r w:rsidRPr="004361C3">
        <w:rPr>
          <w:sz w:val="24"/>
        </w:rPr>
        <w:t>Die Wetterbehörde würde gerne die Temperatur, die Lichtintensität, die Niederschlagsmenge un</w:t>
      </w:r>
      <w:r w:rsidR="00A651C1" w:rsidRPr="004361C3">
        <w:rPr>
          <w:sz w:val="24"/>
        </w:rPr>
        <w:t>d die Windgeschwindigkeit erfassen</w:t>
      </w:r>
      <w:r w:rsidRPr="004361C3">
        <w:rPr>
          <w:sz w:val="24"/>
        </w:rPr>
        <w:t xml:space="preserve"> können.</w:t>
      </w:r>
      <w:r w:rsidR="00C556D3" w:rsidRPr="004361C3">
        <w:rPr>
          <w:sz w:val="24"/>
        </w:rPr>
        <w:t xml:space="preserve"> Da ich weiß, dass solch eine Planung und Durchführung viel Zeit in Anspruch nimmt, habe ich Sie bereits in Teilgruppen eingeteilt, sodass jeder nur ein Pro</w:t>
      </w:r>
      <w:r w:rsidR="00A651C1" w:rsidRPr="004361C3">
        <w:rPr>
          <w:sz w:val="24"/>
        </w:rPr>
        <w:t>jekt ausarbeiten muss. Zusätzlic</w:t>
      </w:r>
      <w:r w:rsidR="00C556D3" w:rsidRPr="004361C3">
        <w:rPr>
          <w:sz w:val="24"/>
        </w:rPr>
        <w:t xml:space="preserve">h habe ich Ihnen bereits meine ersten Ideen mit in die Auftragsbox gelegt. </w:t>
      </w:r>
    </w:p>
    <w:p w:rsidR="004361C3" w:rsidRPr="004361C3" w:rsidRDefault="00C556D3" w:rsidP="00A651C1">
      <w:pPr>
        <w:jc w:val="both"/>
        <w:rPr>
          <w:sz w:val="24"/>
        </w:rPr>
      </w:pPr>
      <w:r w:rsidRPr="004361C3">
        <w:rPr>
          <w:sz w:val="24"/>
        </w:rPr>
        <w:t>Ihre Aufgabe besteht nun darin</w:t>
      </w:r>
      <w:r w:rsidR="00A26A39">
        <w:rPr>
          <w:sz w:val="24"/>
        </w:rPr>
        <w:t>,</w:t>
      </w:r>
      <w:r w:rsidRPr="004361C3">
        <w:rPr>
          <w:sz w:val="24"/>
        </w:rPr>
        <w:t xml:space="preserve"> diese Ideen weiter</w:t>
      </w:r>
      <w:r w:rsidR="00A651C1" w:rsidRPr="004361C3">
        <w:rPr>
          <w:sz w:val="24"/>
        </w:rPr>
        <w:t xml:space="preserve"> zu entwickeln und eine Kalibrierung</w:t>
      </w:r>
      <w:r w:rsidRPr="004361C3">
        <w:rPr>
          <w:sz w:val="24"/>
        </w:rPr>
        <w:t xml:space="preserve"> durchzuführen. Ich habe Ihnen dazu bereits ein Datenblatt, wie wir es immer für technische Entwicklungen nutzen, mit beigelegt. Auf diese</w:t>
      </w:r>
      <w:r w:rsidR="00A651C1" w:rsidRPr="004361C3">
        <w:rPr>
          <w:sz w:val="24"/>
        </w:rPr>
        <w:t xml:space="preserve">m notieren Sie bitte </w:t>
      </w:r>
      <w:r w:rsidRPr="004361C3">
        <w:rPr>
          <w:sz w:val="24"/>
        </w:rPr>
        <w:t>Ihr Vorgehen und die Er</w:t>
      </w:r>
      <w:r w:rsidR="00A651C1" w:rsidRPr="004361C3">
        <w:rPr>
          <w:sz w:val="24"/>
        </w:rPr>
        <w:t>gebnisse (denken Sie</w:t>
      </w:r>
      <w:r w:rsidRPr="004361C3">
        <w:rPr>
          <w:sz w:val="24"/>
        </w:rPr>
        <w:t xml:space="preserve"> daran, dass das Datenblatt nicht nur für Sie bestimmt ist, sondern an unseren Kunden weitergegeben wird). </w:t>
      </w:r>
    </w:p>
    <w:p w:rsidR="004361C3" w:rsidRDefault="00C556D3" w:rsidP="00A651C1">
      <w:pPr>
        <w:jc w:val="both"/>
        <w:rPr>
          <w:sz w:val="24"/>
        </w:rPr>
      </w:pPr>
      <w:r w:rsidRPr="004361C3">
        <w:rPr>
          <w:sz w:val="24"/>
        </w:rPr>
        <w:t xml:space="preserve">Zudem möchte ich, dass Sie eine Kurzpräsentation </w:t>
      </w:r>
      <w:r w:rsidR="00A651C1" w:rsidRPr="004361C3">
        <w:rPr>
          <w:sz w:val="24"/>
        </w:rPr>
        <w:t xml:space="preserve">(nicht mehr als 5 Minuten) </w:t>
      </w:r>
      <w:r w:rsidRPr="004361C3">
        <w:rPr>
          <w:sz w:val="24"/>
        </w:rPr>
        <w:t>zu Ihrem Teil der Wetterstation ausarbeiten, damit Sie diese beim Vorstellungstermin</w:t>
      </w:r>
      <w:r w:rsidR="00B90295" w:rsidRPr="004361C3">
        <w:rPr>
          <w:sz w:val="24"/>
        </w:rPr>
        <w:t xml:space="preserve"> bei der Wetterbehörde anschaulich und auch für technisch Unerfahrene beschreiben und erklären können.</w:t>
      </w:r>
      <w:r w:rsidR="00A651C1" w:rsidRPr="004361C3">
        <w:rPr>
          <w:sz w:val="24"/>
        </w:rPr>
        <w:t xml:space="preserve"> Auch eine kurze Demonstration (etwa in Form </w:t>
      </w:r>
      <w:r w:rsidR="00A26A39">
        <w:rPr>
          <w:sz w:val="24"/>
        </w:rPr>
        <w:t xml:space="preserve">der Aufnahme </w:t>
      </w:r>
      <w:r w:rsidR="00A651C1" w:rsidRPr="004361C3">
        <w:rPr>
          <w:sz w:val="24"/>
        </w:rPr>
        <w:t>eines Messwertes) würde sich hier anbieten.</w:t>
      </w:r>
      <w:r w:rsidR="00B90295" w:rsidRPr="004361C3">
        <w:rPr>
          <w:sz w:val="24"/>
        </w:rPr>
        <w:t xml:space="preserve"> </w:t>
      </w:r>
    </w:p>
    <w:p w:rsidR="00C7704B" w:rsidRPr="004361C3" w:rsidRDefault="00B90295" w:rsidP="00A651C1">
      <w:pPr>
        <w:jc w:val="both"/>
        <w:rPr>
          <w:sz w:val="24"/>
        </w:rPr>
      </w:pPr>
      <w:r w:rsidRPr="004361C3">
        <w:rPr>
          <w:sz w:val="24"/>
        </w:rPr>
        <w:t>Ich bitte Sie</w:t>
      </w:r>
      <w:r w:rsidR="00A26A39">
        <w:rPr>
          <w:sz w:val="24"/>
        </w:rPr>
        <w:t>,</w:t>
      </w:r>
      <w:r w:rsidRPr="004361C3">
        <w:rPr>
          <w:sz w:val="24"/>
        </w:rPr>
        <w:t xml:space="preserve"> größten Arbeitseifer in dieses Projekt zu legen, damit wir die Wetterbehörde als neuen Kunden gewinnen können. </w:t>
      </w:r>
    </w:p>
    <w:p w:rsidR="00C556D3" w:rsidRPr="004361C3" w:rsidRDefault="00C556D3" w:rsidP="00A651C1">
      <w:pPr>
        <w:jc w:val="both"/>
        <w:rPr>
          <w:sz w:val="24"/>
        </w:rPr>
      </w:pPr>
      <w:r w:rsidRPr="004361C3">
        <w:rPr>
          <w:sz w:val="24"/>
        </w:rPr>
        <w:t>Mit freundlichen Grüßen,</w:t>
      </w:r>
    </w:p>
    <w:p w:rsidR="00C556D3" w:rsidRPr="00A26A39" w:rsidRDefault="00A26A39" w:rsidP="00A651C1">
      <w:pPr>
        <w:jc w:val="both"/>
        <w:rPr>
          <w:color w:val="FF0000"/>
          <w:sz w:val="24"/>
        </w:rPr>
      </w:pPr>
      <w:r w:rsidRPr="00A26A39">
        <w:rPr>
          <w:color w:val="FF0000"/>
          <w:sz w:val="24"/>
        </w:rPr>
        <w:t>Name der Lehrkraft</w:t>
      </w:r>
      <w:bookmarkStart w:id="0" w:name="_GoBack"/>
      <w:bookmarkEnd w:id="0"/>
    </w:p>
    <w:sectPr w:rsidR="00C556D3" w:rsidRPr="00A26A39" w:rsidSect="00C770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4B"/>
    <w:rsid w:val="00212073"/>
    <w:rsid w:val="004361C3"/>
    <w:rsid w:val="00A26A39"/>
    <w:rsid w:val="00A651C1"/>
    <w:rsid w:val="00B82B49"/>
    <w:rsid w:val="00B90295"/>
    <w:rsid w:val="00C556D3"/>
    <w:rsid w:val="00C7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7E47955E.dotm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Martina Jackmuth Adm</cp:lastModifiedBy>
  <cp:revision>3</cp:revision>
  <dcterms:created xsi:type="dcterms:W3CDTF">2015-05-05T19:41:00Z</dcterms:created>
  <dcterms:modified xsi:type="dcterms:W3CDTF">2015-11-24T14:20:00Z</dcterms:modified>
</cp:coreProperties>
</file>